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02" w:rsidRPr="00B1466E" w:rsidRDefault="00734C02" w:rsidP="00620D6C">
      <w:pPr>
        <w:spacing w:line="276" w:lineRule="auto"/>
        <w:jc w:val="center"/>
        <w:rPr>
          <w:rStyle w:val="nfase"/>
          <w:rFonts w:ascii="Calibri" w:hAnsi="Calibri" w:cs="Calibri"/>
          <w:b w:val="0"/>
          <w:color w:val="000000"/>
          <w:sz w:val="28"/>
          <w:szCs w:val="26"/>
        </w:rPr>
      </w:pPr>
    </w:p>
    <w:p w:rsidR="00734C02" w:rsidRPr="00B1466E" w:rsidRDefault="00734C02" w:rsidP="00620D6C">
      <w:pPr>
        <w:spacing w:line="276" w:lineRule="auto"/>
        <w:jc w:val="center"/>
        <w:rPr>
          <w:rStyle w:val="nfase"/>
          <w:rFonts w:ascii="Calibri" w:hAnsi="Calibri" w:cs="Calibri"/>
          <w:b w:val="0"/>
          <w:color w:val="000000"/>
          <w:sz w:val="28"/>
          <w:szCs w:val="26"/>
        </w:rPr>
      </w:pPr>
    </w:p>
    <w:p w:rsidR="00734C02" w:rsidRDefault="00B1466E" w:rsidP="00620D6C">
      <w:pPr>
        <w:spacing w:line="276" w:lineRule="auto"/>
        <w:jc w:val="center"/>
        <w:rPr>
          <w:rStyle w:val="nfase"/>
          <w:rFonts w:ascii="Calibri" w:hAnsi="Calibri" w:cs="Calibri"/>
          <w:color w:val="000000"/>
          <w:sz w:val="44"/>
          <w:szCs w:val="26"/>
        </w:rPr>
      </w:pPr>
      <w:r w:rsidRPr="00B1466E">
        <w:rPr>
          <w:rStyle w:val="nfase"/>
          <w:rFonts w:ascii="Calibri" w:hAnsi="Calibri" w:cs="Calibri"/>
          <w:color w:val="000000"/>
          <w:sz w:val="44"/>
          <w:szCs w:val="26"/>
        </w:rPr>
        <w:t>COMUNICADO</w:t>
      </w:r>
      <w:r w:rsidR="007D1AB7">
        <w:rPr>
          <w:rStyle w:val="nfase"/>
          <w:rFonts w:ascii="Calibri" w:hAnsi="Calibri" w:cs="Calibri"/>
          <w:color w:val="000000"/>
          <w:sz w:val="44"/>
          <w:szCs w:val="26"/>
        </w:rPr>
        <w:t xml:space="preserve"> DE PRORROGAÇÃO</w:t>
      </w:r>
    </w:p>
    <w:p w:rsidR="00B1466E" w:rsidRDefault="00B1466E" w:rsidP="00620D6C">
      <w:pPr>
        <w:spacing w:line="276" w:lineRule="auto"/>
        <w:jc w:val="center"/>
        <w:rPr>
          <w:rStyle w:val="nfase"/>
          <w:rFonts w:ascii="Calibri" w:hAnsi="Calibri" w:cs="Calibri"/>
          <w:color w:val="000000"/>
          <w:sz w:val="44"/>
          <w:szCs w:val="26"/>
        </w:rPr>
      </w:pPr>
    </w:p>
    <w:p w:rsidR="007D1AB7" w:rsidRPr="00B1466E" w:rsidRDefault="007D1AB7" w:rsidP="00620D6C">
      <w:pPr>
        <w:spacing w:line="276" w:lineRule="auto"/>
        <w:jc w:val="center"/>
        <w:rPr>
          <w:rStyle w:val="nfase"/>
          <w:rFonts w:ascii="Calibri" w:hAnsi="Calibri" w:cs="Calibri"/>
          <w:color w:val="000000"/>
          <w:sz w:val="44"/>
          <w:szCs w:val="26"/>
        </w:rPr>
      </w:pPr>
    </w:p>
    <w:p w:rsidR="00B1466E" w:rsidRPr="00B1466E" w:rsidRDefault="00B1466E" w:rsidP="00620D6C">
      <w:pPr>
        <w:spacing w:line="276" w:lineRule="auto"/>
        <w:jc w:val="center"/>
        <w:rPr>
          <w:rStyle w:val="nfase"/>
          <w:rFonts w:ascii="Calibri" w:hAnsi="Calibri" w:cs="Calibri"/>
          <w:color w:val="000000"/>
          <w:sz w:val="28"/>
          <w:szCs w:val="26"/>
        </w:rPr>
      </w:pPr>
    </w:p>
    <w:p w:rsidR="00620D6C" w:rsidRPr="00B1466E" w:rsidRDefault="00E80056" w:rsidP="00B1466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6"/>
        </w:rPr>
      </w:pPr>
      <w:r w:rsidRPr="00B1466E">
        <w:rPr>
          <w:rFonts w:ascii="Calibri" w:hAnsi="Calibri" w:cs="Calibri"/>
          <w:b/>
          <w:color w:val="000000"/>
          <w:sz w:val="28"/>
          <w:szCs w:val="26"/>
        </w:rPr>
        <w:t>DISPENSA DE LICITAÇÃO Nº 2</w:t>
      </w:r>
      <w:r w:rsidR="009F4469">
        <w:rPr>
          <w:rFonts w:ascii="Calibri" w:hAnsi="Calibri" w:cs="Calibri"/>
          <w:b/>
          <w:color w:val="000000"/>
          <w:sz w:val="28"/>
          <w:szCs w:val="26"/>
        </w:rPr>
        <w:t>1</w:t>
      </w:r>
      <w:r w:rsidR="00620D6C" w:rsidRPr="00B1466E">
        <w:rPr>
          <w:rFonts w:ascii="Calibri" w:hAnsi="Calibri" w:cs="Calibri"/>
          <w:b/>
          <w:color w:val="000000"/>
          <w:sz w:val="28"/>
          <w:szCs w:val="26"/>
        </w:rPr>
        <w:t>/01.00</w:t>
      </w:r>
      <w:r w:rsidR="009F4469">
        <w:rPr>
          <w:rFonts w:ascii="Calibri" w:hAnsi="Calibri" w:cs="Calibri"/>
          <w:b/>
          <w:color w:val="000000"/>
          <w:sz w:val="28"/>
          <w:szCs w:val="26"/>
        </w:rPr>
        <w:t>008</w:t>
      </w:r>
    </w:p>
    <w:p w:rsidR="00620D6C" w:rsidRDefault="00620D6C" w:rsidP="00620D6C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D1AB7" w:rsidRPr="00B1466E" w:rsidRDefault="007D1AB7" w:rsidP="00620D6C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111C7" w:rsidRPr="00B1466E" w:rsidRDefault="00620D6C" w:rsidP="00BB4264">
      <w:pPr>
        <w:pStyle w:val="xmsonormal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B1466E">
        <w:rPr>
          <w:rFonts w:ascii="Calibri" w:hAnsi="Calibri" w:cs="Calibri"/>
          <w:color w:val="000000"/>
          <w:sz w:val="28"/>
          <w:szCs w:val="28"/>
        </w:rPr>
        <w:t>O Serviço Social do Comercio – SESC – Administração Regional no Estado de Goiás torna público para o conhecimento dos interessados q</w:t>
      </w:r>
      <w:r w:rsidR="00E80056" w:rsidRPr="00B1466E">
        <w:rPr>
          <w:rFonts w:ascii="Calibri" w:hAnsi="Calibri" w:cs="Calibri"/>
          <w:color w:val="000000"/>
          <w:sz w:val="28"/>
          <w:szCs w:val="28"/>
        </w:rPr>
        <w:t>ue, a Dispensa de Licitação nº 2</w:t>
      </w:r>
      <w:r w:rsidR="009F4469">
        <w:rPr>
          <w:rFonts w:ascii="Calibri" w:hAnsi="Calibri" w:cs="Calibri"/>
          <w:color w:val="000000"/>
          <w:sz w:val="28"/>
          <w:szCs w:val="28"/>
        </w:rPr>
        <w:t>1</w:t>
      </w:r>
      <w:r w:rsidRPr="00B1466E">
        <w:rPr>
          <w:rFonts w:ascii="Calibri" w:hAnsi="Calibri" w:cs="Calibri"/>
          <w:color w:val="000000"/>
          <w:sz w:val="28"/>
          <w:szCs w:val="28"/>
        </w:rPr>
        <w:t>/01.00</w:t>
      </w:r>
      <w:r w:rsidR="009F4469">
        <w:rPr>
          <w:rFonts w:ascii="Calibri" w:hAnsi="Calibri" w:cs="Calibri"/>
          <w:color w:val="000000"/>
          <w:sz w:val="28"/>
          <w:szCs w:val="28"/>
        </w:rPr>
        <w:t>008</w:t>
      </w:r>
      <w:r w:rsidRPr="00B1466E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9F4469">
        <w:rPr>
          <w:rFonts w:ascii="Calibri" w:hAnsi="Calibri" w:cs="Calibri"/>
          <w:color w:val="000000"/>
          <w:sz w:val="28"/>
          <w:szCs w:val="28"/>
        </w:rPr>
        <w:t>Contratação de Empresa para Capacitação de Funcionários – Treinamento em Instalações e Serviços em Eletricidade – NR 10</w:t>
      </w:r>
      <w:r w:rsidR="00B1466E">
        <w:rPr>
          <w:rFonts w:ascii="Calibri" w:hAnsi="Calibri" w:cs="Calibri"/>
          <w:color w:val="000000"/>
          <w:sz w:val="28"/>
          <w:szCs w:val="28"/>
        </w:rPr>
        <w:t>,</w:t>
      </w:r>
      <w:r w:rsidR="007A4A7A" w:rsidRPr="00B1466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A4A7A" w:rsidRPr="00B1466E">
        <w:rPr>
          <w:rFonts w:ascii="Calibri" w:hAnsi="Calibri" w:cs="Calibri"/>
          <w:b/>
          <w:color w:val="000000"/>
          <w:sz w:val="28"/>
          <w:szCs w:val="28"/>
        </w:rPr>
        <w:t>foi prorrogada.</w:t>
      </w:r>
    </w:p>
    <w:p w:rsidR="00983982" w:rsidRPr="00B1466E" w:rsidRDefault="00983982" w:rsidP="00B1466E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83982" w:rsidRPr="00B1466E" w:rsidRDefault="00983982" w:rsidP="00620D6C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20D6C" w:rsidRPr="00B1466E" w:rsidRDefault="004111C7" w:rsidP="00620D6C">
      <w:pPr>
        <w:jc w:val="both"/>
        <w:rPr>
          <w:rFonts w:ascii="Calibri" w:hAnsi="Calibri" w:cs="Calibri"/>
          <w:b/>
          <w:sz w:val="28"/>
          <w:szCs w:val="28"/>
        </w:rPr>
      </w:pPr>
      <w:r w:rsidRPr="00B1466E">
        <w:rPr>
          <w:rFonts w:ascii="Calibri" w:hAnsi="Calibri" w:cs="Calibri"/>
          <w:color w:val="000000"/>
          <w:sz w:val="28"/>
          <w:szCs w:val="28"/>
        </w:rPr>
        <w:t>A</w:t>
      </w:r>
      <w:r w:rsidR="00620D6C" w:rsidRPr="00B1466E">
        <w:rPr>
          <w:rFonts w:ascii="Calibri" w:hAnsi="Calibri" w:cs="Calibri"/>
          <w:color w:val="000000"/>
          <w:sz w:val="28"/>
          <w:szCs w:val="28"/>
        </w:rPr>
        <w:t xml:space="preserve"> nova data de abertura será dia </w:t>
      </w:r>
      <w:r w:rsidR="009F4469">
        <w:rPr>
          <w:rFonts w:ascii="Calibri" w:hAnsi="Calibri" w:cs="Calibri"/>
          <w:b/>
          <w:color w:val="000000"/>
          <w:sz w:val="28"/>
          <w:szCs w:val="28"/>
        </w:rPr>
        <w:t>22</w:t>
      </w:r>
      <w:r w:rsidR="008F72F7" w:rsidRPr="00B1466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620D6C" w:rsidRPr="00B1466E">
        <w:rPr>
          <w:rFonts w:ascii="Calibri" w:hAnsi="Calibri" w:cs="Calibri"/>
          <w:b/>
          <w:sz w:val="28"/>
          <w:szCs w:val="28"/>
        </w:rPr>
        <w:t xml:space="preserve">de </w:t>
      </w:r>
      <w:r w:rsidR="007D1AB7">
        <w:rPr>
          <w:rFonts w:ascii="Calibri" w:hAnsi="Calibri" w:cs="Calibri"/>
          <w:b/>
          <w:sz w:val="28"/>
          <w:szCs w:val="28"/>
        </w:rPr>
        <w:t>fevereiro</w:t>
      </w:r>
      <w:r w:rsidR="000F3516" w:rsidRPr="00B1466E">
        <w:rPr>
          <w:rFonts w:ascii="Calibri" w:hAnsi="Calibri" w:cs="Calibri"/>
          <w:b/>
          <w:sz w:val="28"/>
          <w:szCs w:val="28"/>
        </w:rPr>
        <w:t xml:space="preserve"> </w:t>
      </w:r>
      <w:r w:rsidR="00620D6C" w:rsidRPr="00B1466E">
        <w:rPr>
          <w:rFonts w:ascii="Calibri" w:hAnsi="Calibri" w:cs="Calibri"/>
          <w:b/>
          <w:sz w:val="28"/>
          <w:szCs w:val="28"/>
        </w:rPr>
        <w:t>de 2</w:t>
      </w:r>
      <w:r w:rsidR="00AC34E5" w:rsidRPr="00B1466E">
        <w:rPr>
          <w:rFonts w:ascii="Calibri" w:hAnsi="Calibri" w:cs="Calibri"/>
          <w:b/>
          <w:sz w:val="28"/>
          <w:szCs w:val="28"/>
        </w:rPr>
        <w:t>02</w:t>
      </w:r>
      <w:r w:rsidR="007D1AB7">
        <w:rPr>
          <w:rFonts w:ascii="Calibri" w:hAnsi="Calibri" w:cs="Calibri"/>
          <w:b/>
          <w:sz w:val="28"/>
          <w:szCs w:val="28"/>
        </w:rPr>
        <w:t>1</w:t>
      </w:r>
      <w:r w:rsidR="00AC34E5" w:rsidRPr="00B1466E">
        <w:rPr>
          <w:rFonts w:ascii="Calibri" w:hAnsi="Calibri" w:cs="Calibri"/>
          <w:b/>
          <w:sz w:val="28"/>
          <w:szCs w:val="28"/>
        </w:rPr>
        <w:t xml:space="preserve"> </w:t>
      </w:r>
      <w:r w:rsidR="00620D6C" w:rsidRPr="00B1466E">
        <w:rPr>
          <w:rFonts w:ascii="Calibri" w:hAnsi="Calibri" w:cs="Calibri"/>
          <w:b/>
          <w:sz w:val="28"/>
          <w:szCs w:val="28"/>
        </w:rPr>
        <w:t xml:space="preserve">às </w:t>
      </w:r>
      <w:r w:rsidR="000C0E34">
        <w:rPr>
          <w:rFonts w:ascii="Calibri" w:hAnsi="Calibri" w:cs="Calibri"/>
          <w:b/>
          <w:sz w:val="28"/>
          <w:szCs w:val="28"/>
        </w:rPr>
        <w:t>10</w:t>
      </w:r>
      <w:r w:rsidR="00301811" w:rsidRPr="00B1466E">
        <w:rPr>
          <w:rFonts w:ascii="Calibri" w:hAnsi="Calibri" w:cs="Calibri"/>
          <w:b/>
          <w:sz w:val="28"/>
          <w:szCs w:val="28"/>
        </w:rPr>
        <w:t>:00</w:t>
      </w:r>
      <w:r w:rsidR="00620D6C" w:rsidRPr="00B1466E">
        <w:rPr>
          <w:rFonts w:ascii="Calibri" w:hAnsi="Calibri" w:cs="Calibri"/>
          <w:b/>
          <w:sz w:val="28"/>
          <w:szCs w:val="28"/>
        </w:rPr>
        <w:t>h.</w:t>
      </w:r>
    </w:p>
    <w:p w:rsidR="00983982" w:rsidRPr="00B1466E" w:rsidRDefault="00983982" w:rsidP="00620D6C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20D6C" w:rsidRPr="00B1466E" w:rsidRDefault="00620D6C" w:rsidP="00620D6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D475F7" w:rsidRPr="00B1466E" w:rsidRDefault="00D475F7" w:rsidP="00620D6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D475F7" w:rsidRPr="00B1466E" w:rsidRDefault="00D475F7" w:rsidP="00620D6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620D6C" w:rsidRPr="00B1466E" w:rsidRDefault="00620D6C" w:rsidP="00620D6C">
      <w:pPr>
        <w:pStyle w:val="Corpodetexto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620D6C" w:rsidRPr="00B1466E" w:rsidRDefault="00620D6C" w:rsidP="00734C02">
      <w:pPr>
        <w:pStyle w:val="Corpodetexto"/>
        <w:spacing w:line="276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B1466E">
        <w:rPr>
          <w:rFonts w:ascii="Calibri" w:hAnsi="Calibri" w:cs="Calibri"/>
          <w:color w:val="000000"/>
          <w:sz w:val="28"/>
          <w:szCs w:val="28"/>
        </w:rPr>
        <w:t xml:space="preserve">Goiânia, </w:t>
      </w:r>
      <w:r w:rsidR="009F4469">
        <w:rPr>
          <w:rFonts w:ascii="Calibri" w:hAnsi="Calibri" w:cs="Calibri"/>
          <w:color w:val="000000"/>
          <w:sz w:val="28"/>
          <w:szCs w:val="28"/>
        </w:rPr>
        <w:t>18</w:t>
      </w:r>
      <w:bookmarkStart w:id="0" w:name="_GoBack"/>
      <w:bookmarkEnd w:id="0"/>
      <w:r w:rsidRPr="00B1466E">
        <w:rPr>
          <w:rFonts w:ascii="Calibri" w:hAnsi="Calibri" w:cs="Calibri"/>
          <w:color w:val="000000"/>
          <w:sz w:val="28"/>
          <w:szCs w:val="28"/>
        </w:rPr>
        <w:t xml:space="preserve"> de</w:t>
      </w:r>
      <w:r w:rsidR="003B736A">
        <w:rPr>
          <w:rFonts w:ascii="Calibri" w:hAnsi="Calibri" w:cs="Calibri"/>
          <w:color w:val="000000"/>
          <w:sz w:val="28"/>
          <w:szCs w:val="28"/>
        </w:rPr>
        <w:t xml:space="preserve"> fevereiro</w:t>
      </w:r>
      <w:r w:rsidRPr="00B1466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16C59" w:rsidRPr="00B1466E">
        <w:rPr>
          <w:rFonts w:ascii="Calibri" w:hAnsi="Calibri" w:cs="Calibri"/>
          <w:color w:val="000000"/>
          <w:sz w:val="28"/>
          <w:szCs w:val="28"/>
        </w:rPr>
        <w:t>de 202</w:t>
      </w:r>
      <w:r w:rsidR="007D1AB7">
        <w:rPr>
          <w:rFonts w:ascii="Calibri" w:hAnsi="Calibri" w:cs="Calibri"/>
          <w:color w:val="000000"/>
          <w:sz w:val="28"/>
          <w:szCs w:val="28"/>
        </w:rPr>
        <w:t>1</w:t>
      </w:r>
      <w:r w:rsidRPr="00B1466E">
        <w:rPr>
          <w:rFonts w:ascii="Calibri" w:hAnsi="Calibri" w:cs="Calibri"/>
          <w:color w:val="000000"/>
          <w:sz w:val="28"/>
          <w:szCs w:val="28"/>
        </w:rPr>
        <w:t>.</w:t>
      </w:r>
    </w:p>
    <w:p w:rsidR="00620D6C" w:rsidRPr="00B1466E" w:rsidRDefault="00620D6C" w:rsidP="00F65BFA">
      <w:pPr>
        <w:pStyle w:val="Cabealho"/>
        <w:tabs>
          <w:tab w:val="left" w:pos="1080"/>
          <w:tab w:val="left" w:pos="1620"/>
        </w:tabs>
        <w:rPr>
          <w:rFonts w:ascii="Calibri" w:hAnsi="Calibri" w:cs="Calibri"/>
          <w:color w:val="FF0000"/>
          <w:sz w:val="16"/>
          <w:szCs w:val="16"/>
        </w:rPr>
      </w:pPr>
    </w:p>
    <w:p w:rsidR="00FB619D" w:rsidRPr="00B1466E" w:rsidRDefault="00FB619D" w:rsidP="00F65BFA">
      <w:pPr>
        <w:rPr>
          <w:rFonts w:ascii="Calibri" w:hAnsi="Calibri" w:cs="Calibri"/>
          <w:szCs w:val="18"/>
        </w:rPr>
      </w:pPr>
    </w:p>
    <w:sectPr w:rsidR="00FB619D" w:rsidRPr="00B1466E" w:rsidSect="00F30279">
      <w:headerReference w:type="default" r:id="rId11"/>
      <w:footerReference w:type="default" r:id="rId12"/>
      <w:type w:val="continuous"/>
      <w:pgSz w:w="11907" w:h="16840" w:code="9"/>
      <w:pgMar w:top="1395" w:right="1701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B4" w:rsidRDefault="00FC02B4">
      <w:r>
        <w:separator/>
      </w:r>
    </w:p>
  </w:endnote>
  <w:endnote w:type="continuationSeparator" w:id="0">
    <w:p w:rsidR="00FC02B4" w:rsidRDefault="00F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FC" w:rsidRPr="00C77D9D" w:rsidRDefault="005F14FC" w:rsidP="001A3E06">
    <w:pPr>
      <w:pStyle w:val="Rodap"/>
      <w:jc w:val="center"/>
    </w:pPr>
    <w:r>
      <w:rPr>
        <w:noProof/>
      </w:rPr>
      <w:drawing>
        <wp:inline distT="0" distB="0" distL="0" distR="0">
          <wp:extent cx="5572125" cy="381000"/>
          <wp:effectExtent l="19050" t="0" r="9525" b="0"/>
          <wp:docPr id="2" name="Imagem 2" descr="Rodapé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B4" w:rsidRDefault="00FC02B4">
      <w:r>
        <w:separator/>
      </w:r>
    </w:p>
  </w:footnote>
  <w:footnote w:type="continuationSeparator" w:id="0">
    <w:p w:rsidR="00FC02B4" w:rsidRDefault="00FC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FC" w:rsidRDefault="005F14FC" w:rsidP="008F7337">
    <w:pPr>
      <w:pStyle w:val="Cabealho"/>
      <w:rPr>
        <w:rFonts w:ascii="Arial Unicode MS" w:hAnsi="Arial Unicode MS" w:cs="Arial Unicode MS"/>
        <w:sz w:val="20"/>
      </w:rPr>
    </w:pPr>
  </w:p>
  <w:p w:rsidR="005F14FC" w:rsidRDefault="005F14FC" w:rsidP="00F30279">
    <w:pPr>
      <w:pStyle w:val="Cabealho"/>
      <w:rPr>
        <w:rFonts w:ascii="Arial Unicode MS" w:hAnsi="Arial Unicode MS" w:cs="Arial Unicode MS"/>
        <w:sz w:val="20"/>
      </w:rPr>
    </w:pPr>
    <w:r>
      <w:rPr>
        <w:rFonts w:ascii="Arial Unicode MS" w:hAnsi="Arial Unicode MS" w:cs="Arial Unicode MS"/>
        <w:noProof/>
        <w:sz w:val="20"/>
      </w:rPr>
      <w:drawing>
        <wp:inline distT="0" distB="0" distL="0" distR="0">
          <wp:extent cx="6191250" cy="628650"/>
          <wp:effectExtent l="19050" t="0" r="0" b="0"/>
          <wp:docPr id="1" name="Imagem 1" descr="Cabeçalho Fecomerci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Fecomerci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14FC" w:rsidRDefault="005F14FC">
    <w:pPr>
      <w:pStyle w:val="Cabealho"/>
      <w:tabs>
        <w:tab w:val="clear" w:pos="4419"/>
        <w:tab w:val="center" w:pos="4500"/>
      </w:tabs>
      <w:spacing w:line="168" w:lineRule="auto"/>
      <w:ind w:left="1622" w:right="45"/>
      <w:jc w:val="both"/>
      <w:rPr>
        <w:rFonts w:ascii="Albertus (W1)" w:eastAsia="Arial Unicode MS" w:hAnsi="Albertus (W1)"/>
        <w:spacing w:val="6"/>
        <w:position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73453"/>
    <w:multiLevelType w:val="hybridMultilevel"/>
    <w:tmpl w:val="0FE649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61EAE"/>
    <w:multiLevelType w:val="hybridMultilevel"/>
    <w:tmpl w:val="25D84018"/>
    <w:lvl w:ilvl="0" w:tplc="BAF876E8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56C"/>
    <w:rsid w:val="000004BC"/>
    <w:rsid w:val="00001629"/>
    <w:rsid w:val="00001D17"/>
    <w:rsid w:val="00007AF2"/>
    <w:rsid w:val="00010CB3"/>
    <w:rsid w:val="0002130C"/>
    <w:rsid w:val="00022911"/>
    <w:rsid w:val="00026A88"/>
    <w:rsid w:val="000277D6"/>
    <w:rsid w:val="00027CF9"/>
    <w:rsid w:val="00030495"/>
    <w:rsid w:val="00034112"/>
    <w:rsid w:val="00035C86"/>
    <w:rsid w:val="0003796F"/>
    <w:rsid w:val="000407CB"/>
    <w:rsid w:val="000431F0"/>
    <w:rsid w:val="00043865"/>
    <w:rsid w:val="0004422B"/>
    <w:rsid w:val="00050BF5"/>
    <w:rsid w:val="00051207"/>
    <w:rsid w:val="0005304D"/>
    <w:rsid w:val="0005634C"/>
    <w:rsid w:val="000567EF"/>
    <w:rsid w:val="00060281"/>
    <w:rsid w:val="00066D06"/>
    <w:rsid w:val="0007277C"/>
    <w:rsid w:val="0007777D"/>
    <w:rsid w:val="00087F0E"/>
    <w:rsid w:val="00093A42"/>
    <w:rsid w:val="000A0533"/>
    <w:rsid w:val="000A05BE"/>
    <w:rsid w:val="000A088C"/>
    <w:rsid w:val="000A6155"/>
    <w:rsid w:val="000A6A35"/>
    <w:rsid w:val="000C0E34"/>
    <w:rsid w:val="000C4035"/>
    <w:rsid w:val="000C5073"/>
    <w:rsid w:val="000D4A0A"/>
    <w:rsid w:val="000D5C85"/>
    <w:rsid w:val="000D6FF9"/>
    <w:rsid w:val="000E2926"/>
    <w:rsid w:val="000F3516"/>
    <w:rsid w:val="000F5809"/>
    <w:rsid w:val="00100CBD"/>
    <w:rsid w:val="00104332"/>
    <w:rsid w:val="001073D4"/>
    <w:rsid w:val="00110283"/>
    <w:rsid w:val="0011383C"/>
    <w:rsid w:val="00114555"/>
    <w:rsid w:val="00124FE4"/>
    <w:rsid w:val="00132EBB"/>
    <w:rsid w:val="00134D85"/>
    <w:rsid w:val="0013797B"/>
    <w:rsid w:val="00141927"/>
    <w:rsid w:val="00152FB6"/>
    <w:rsid w:val="00162202"/>
    <w:rsid w:val="001633E2"/>
    <w:rsid w:val="00172E81"/>
    <w:rsid w:val="00174FF5"/>
    <w:rsid w:val="00184277"/>
    <w:rsid w:val="00193A20"/>
    <w:rsid w:val="00194616"/>
    <w:rsid w:val="00194F09"/>
    <w:rsid w:val="001954A4"/>
    <w:rsid w:val="001954E9"/>
    <w:rsid w:val="00196926"/>
    <w:rsid w:val="001A093A"/>
    <w:rsid w:val="001A32DA"/>
    <w:rsid w:val="001A3DCD"/>
    <w:rsid w:val="001A3E06"/>
    <w:rsid w:val="001A6C8E"/>
    <w:rsid w:val="001B0FDA"/>
    <w:rsid w:val="001C2B17"/>
    <w:rsid w:val="001C4396"/>
    <w:rsid w:val="001C69AE"/>
    <w:rsid w:val="001D1044"/>
    <w:rsid w:val="001D1644"/>
    <w:rsid w:val="001D457F"/>
    <w:rsid w:val="001D4F26"/>
    <w:rsid w:val="001E16E7"/>
    <w:rsid w:val="001E2A40"/>
    <w:rsid w:val="001E66F8"/>
    <w:rsid w:val="001E68DA"/>
    <w:rsid w:val="001F4CD7"/>
    <w:rsid w:val="00200402"/>
    <w:rsid w:val="002022F3"/>
    <w:rsid w:val="00212981"/>
    <w:rsid w:val="00214BEE"/>
    <w:rsid w:val="00220353"/>
    <w:rsid w:val="00223006"/>
    <w:rsid w:val="00233C2F"/>
    <w:rsid w:val="002344F2"/>
    <w:rsid w:val="002358EE"/>
    <w:rsid w:val="00242AB3"/>
    <w:rsid w:val="00242BA7"/>
    <w:rsid w:val="00243469"/>
    <w:rsid w:val="0025027E"/>
    <w:rsid w:val="00262F89"/>
    <w:rsid w:val="00264291"/>
    <w:rsid w:val="002700EF"/>
    <w:rsid w:val="00275AC5"/>
    <w:rsid w:val="00295B8F"/>
    <w:rsid w:val="00297744"/>
    <w:rsid w:val="002B088C"/>
    <w:rsid w:val="002B234A"/>
    <w:rsid w:val="002B3566"/>
    <w:rsid w:val="002B3640"/>
    <w:rsid w:val="002C20E3"/>
    <w:rsid w:val="002C453E"/>
    <w:rsid w:val="002C5BD2"/>
    <w:rsid w:val="002C5CF9"/>
    <w:rsid w:val="002D490A"/>
    <w:rsid w:val="002D4F3B"/>
    <w:rsid w:val="002D71BF"/>
    <w:rsid w:val="002E49B9"/>
    <w:rsid w:val="002E4D5D"/>
    <w:rsid w:val="002E70FB"/>
    <w:rsid w:val="002F03E1"/>
    <w:rsid w:val="002F0E39"/>
    <w:rsid w:val="002F1BD2"/>
    <w:rsid w:val="002F22D5"/>
    <w:rsid w:val="0030072D"/>
    <w:rsid w:val="00301811"/>
    <w:rsid w:val="00303F1A"/>
    <w:rsid w:val="003100A2"/>
    <w:rsid w:val="00313A2D"/>
    <w:rsid w:val="00326BE5"/>
    <w:rsid w:val="003458BF"/>
    <w:rsid w:val="00351DBA"/>
    <w:rsid w:val="003551D9"/>
    <w:rsid w:val="0036038A"/>
    <w:rsid w:val="00367BF4"/>
    <w:rsid w:val="003765B6"/>
    <w:rsid w:val="003777F2"/>
    <w:rsid w:val="00377F87"/>
    <w:rsid w:val="00380E68"/>
    <w:rsid w:val="0038556C"/>
    <w:rsid w:val="00385FE2"/>
    <w:rsid w:val="00390AB9"/>
    <w:rsid w:val="003930D7"/>
    <w:rsid w:val="003945F9"/>
    <w:rsid w:val="003A197C"/>
    <w:rsid w:val="003A48C8"/>
    <w:rsid w:val="003A5606"/>
    <w:rsid w:val="003A6828"/>
    <w:rsid w:val="003A7058"/>
    <w:rsid w:val="003B0F58"/>
    <w:rsid w:val="003B5650"/>
    <w:rsid w:val="003B736A"/>
    <w:rsid w:val="003C349B"/>
    <w:rsid w:val="003C3572"/>
    <w:rsid w:val="003C5F6D"/>
    <w:rsid w:val="003C632F"/>
    <w:rsid w:val="003C7D71"/>
    <w:rsid w:val="003C7F34"/>
    <w:rsid w:val="003D3EF5"/>
    <w:rsid w:val="003D5C6A"/>
    <w:rsid w:val="003F7DE7"/>
    <w:rsid w:val="004005B1"/>
    <w:rsid w:val="00406DC6"/>
    <w:rsid w:val="004111C7"/>
    <w:rsid w:val="00422D59"/>
    <w:rsid w:val="0042684B"/>
    <w:rsid w:val="00444C76"/>
    <w:rsid w:val="00447B82"/>
    <w:rsid w:val="0045103A"/>
    <w:rsid w:val="00463102"/>
    <w:rsid w:val="00464778"/>
    <w:rsid w:val="00471D3B"/>
    <w:rsid w:val="00472991"/>
    <w:rsid w:val="004771E3"/>
    <w:rsid w:val="004860B8"/>
    <w:rsid w:val="00486AAB"/>
    <w:rsid w:val="00487D78"/>
    <w:rsid w:val="0049393C"/>
    <w:rsid w:val="00497A99"/>
    <w:rsid w:val="004A26F3"/>
    <w:rsid w:val="004A3916"/>
    <w:rsid w:val="004A3E57"/>
    <w:rsid w:val="004A460A"/>
    <w:rsid w:val="004A46ED"/>
    <w:rsid w:val="004A54D7"/>
    <w:rsid w:val="004A593A"/>
    <w:rsid w:val="004A668C"/>
    <w:rsid w:val="004C1B4A"/>
    <w:rsid w:val="004C37C6"/>
    <w:rsid w:val="004C4682"/>
    <w:rsid w:val="004D3A07"/>
    <w:rsid w:val="004E3BF0"/>
    <w:rsid w:val="004E6987"/>
    <w:rsid w:val="004F3326"/>
    <w:rsid w:val="004F480D"/>
    <w:rsid w:val="004F6EEF"/>
    <w:rsid w:val="00500206"/>
    <w:rsid w:val="005020AC"/>
    <w:rsid w:val="00502B91"/>
    <w:rsid w:val="0050381C"/>
    <w:rsid w:val="00503C21"/>
    <w:rsid w:val="005059C1"/>
    <w:rsid w:val="005077DB"/>
    <w:rsid w:val="00507C41"/>
    <w:rsid w:val="00511A54"/>
    <w:rsid w:val="0051514F"/>
    <w:rsid w:val="005217B7"/>
    <w:rsid w:val="00522681"/>
    <w:rsid w:val="00523253"/>
    <w:rsid w:val="00531044"/>
    <w:rsid w:val="005346C5"/>
    <w:rsid w:val="00534BFB"/>
    <w:rsid w:val="00546F40"/>
    <w:rsid w:val="0055189D"/>
    <w:rsid w:val="005630C8"/>
    <w:rsid w:val="00565248"/>
    <w:rsid w:val="005704A8"/>
    <w:rsid w:val="005778F1"/>
    <w:rsid w:val="00577B1A"/>
    <w:rsid w:val="00580163"/>
    <w:rsid w:val="0058274C"/>
    <w:rsid w:val="005848CC"/>
    <w:rsid w:val="00585E07"/>
    <w:rsid w:val="00590385"/>
    <w:rsid w:val="00596AF6"/>
    <w:rsid w:val="005B013B"/>
    <w:rsid w:val="005C5BEF"/>
    <w:rsid w:val="005C7255"/>
    <w:rsid w:val="005D13C3"/>
    <w:rsid w:val="005D3C89"/>
    <w:rsid w:val="005D6F5C"/>
    <w:rsid w:val="005D7E6A"/>
    <w:rsid w:val="005E710A"/>
    <w:rsid w:val="005F14FC"/>
    <w:rsid w:val="005F484E"/>
    <w:rsid w:val="005F6D49"/>
    <w:rsid w:val="00602C17"/>
    <w:rsid w:val="00604A56"/>
    <w:rsid w:val="00606D10"/>
    <w:rsid w:val="006113F2"/>
    <w:rsid w:val="00620D6C"/>
    <w:rsid w:val="0062481D"/>
    <w:rsid w:val="00627315"/>
    <w:rsid w:val="0063241F"/>
    <w:rsid w:val="00632EC8"/>
    <w:rsid w:val="00641A54"/>
    <w:rsid w:val="00655963"/>
    <w:rsid w:val="00664D84"/>
    <w:rsid w:val="006666FB"/>
    <w:rsid w:val="006672B6"/>
    <w:rsid w:val="006705A1"/>
    <w:rsid w:val="00672B6A"/>
    <w:rsid w:val="006771D7"/>
    <w:rsid w:val="0068006F"/>
    <w:rsid w:val="00681890"/>
    <w:rsid w:val="00685377"/>
    <w:rsid w:val="00687242"/>
    <w:rsid w:val="00695E9C"/>
    <w:rsid w:val="006B15EE"/>
    <w:rsid w:val="006B1798"/>
    <w:rsid w:val="006C24AC"/>
    <w:rsid w:val="006C2848"/>
    <w:rsid w:val="006C2E8A"/>
    <w:rsid w:val="006D0D2F"/>
    <w:rsid w:val="006D0EF2"/>
    <w:rsid w:val="006D301D"/>
    <w:rsid w:val="006D3DA2"/>
    <w:rsid w:val="006D48B3"/>
    <w:rsid w:val="006E4552"/>
    <w:rsid w:val="006E6FBF"/>
    <w:rsid w:val="006F0BFB"/>
    <w:rsid w:val="006F3450"/>
    <w:rsid w:val="0070124B"/>
    <w:rsid w:val="00710D45"/>
    <w:rsid w:val="00712958"/>
    <w:rsid w:val="00715219"/>
    <w:rsid w:val="00722260"/>
    <w:rsid w:val="00722E98"/>
    <w:rsid w:val="00724723"/>
    <w:rsid w:val="0072666C"/>
    <w:rsid w:val="00727548"/>
    <w:rsid w:val="00734640"/>
    <w:rsid w:val="00734C02"/>
    <w:rsid w:val="00742ACC"/>
    <w:rsid w:val="00742F5B"/>
    <w:rsid w:val="0074519D"/>
    <w:rsid w:val="00745EAA"/>
    <w:rsid w:val="00747B8C"/>
    <w:rsid w:val="00750E1A"/>
    <w:rsid w:val="00751C08"/>
    <w:rsid w:val="00762CD2"/>
    <w:rsid w:val="0076596A"/>
    <w:rsid w:val="00767BA2"/>
    <w:rsid w:val="00776AE7"/>
    <w:rsid w:val="00780208"/>
    <w:rsid w:val="0078515F"/>
    <w:rsid w:val="0078540A"/>
    <w:rsid w:val="00787486"/>
    <w:rsid w:val="00787615"/>
    <w:rsid w:val="00794750"/>
    <w:rsid w:val="00795124"/>
    <w:rsid w:val="00796462"/>
    <w:rsid w:val="007A26C1"/>
    <w:rsid w:val="007A26C4"/>
    <w:rsid w:val="007A4A7A"/>
    <w:rsid w:val="007A6D0C"/>
    <w:rsid w:val="007B0EE8"/>
    <w:rsid w:val="007B1482"/>
    <w:rsid w:val="007B1BCD"/>
    <w:rsid w:val="007B6B58"/>
    <w:rsid w:val="007C1634"/>
    <w:rsid w:val="007C297B"/>
    <w:rsid w:val="007C5DE1"/>
    <w:rsid w:val="007C63C5"/>
    <w:rsid w:val="007D1AB7"/>
    <w:rsid w:val="007D49C3"/>
    <w:rsid w:val="007D5D07"/>
    <w:rsid w:val="007E0139"/>
    <w:rsid w:val="007F0BD6"/>
    <w:rsid w:val="007F14B6"/>
    <w:rsid w:val="007F4B77"/>
    <w:rsid w:val="00803C04"/>
    <w:rsid w:val="0080671E"/>
    <w:rsid w:val="00812FA6"/>
    <w:rsid w:val="008156B7"/>
    <w:rsid w:val="00816202"/>
    <w:rsid w:val="00823DE5"/>
    <w:rsid w:val="00830279"/>
    <w:rsid w:val="00831CA9"/>
    <w:rsid w:val="00832F60"/>
    <w:rsid w:val="00851403"/>
    <w:rsid w:val="00874C85"/>
    <w:rsid w:val="008871D5"/>
    <w:rsid w:val="00894186"/>
    <w:rsid w:val="0089549B"/>
    <w:rsid w:val="008A2952"/>
    <w:rsid w:val="008B24C9"/>
    <w:rsid w:val="008B4F3E"/>
    <w:rsid w:val="008B57CE"/>
    <w:rsid w:val="008B6B47"/>
    <w:rsid w:val="008D1109"/>
    <w:rsid w:val="008D335C"/>
    <w:rsid w:val="008D37C4"/>
    <w:rsid w:val="008D6F0E"/>
    <w:rsid w:val="008E4E93"/>
    <w:rsid w:val="008F6F3A"/>
    <w:rsid w:val="008F7182"/>
    <w:rsid w:val="008F72F7"/>
    <w:rsid w:val="008F7337"/>
    <w:rsid w:val="00901DB4"/>
    <w:rsid w:val="009043DC"/>
    <w:rsid w:val="00907F25"/>
    <w:rsid w:val="0091042D"/>
    <w:rsid w:val="00917B75"/>
    <w:rsid w:val="00920AC5"/>
    <w:rsid w:val="009224F1"/>
    <w:rsid w:val="009244E0"/>
    <w:rsid w:val="00931308"/>
    <w:rsid w:val="00931E26"/>
    <w:rsid w:val="00941008"/>
    <w:rsid w:val="009421EE"/>
    <w:rsid w:val="009429DE"/>
    <w:rsid w:val="00943228"/>
    <w:rsid w:val="00943997"/>
    <w:rsid w:val="00946B6F"/>
    <w:rsid w:val="00947025"/>
    <w:rsid w:val="00947993"/>
    <w:rsid w:val="00950CBD"/>
    <w:rsid w:val="00955EE7"/>
    <w:rsid w:val="0096008A"/>
    <w:rsid w:val="00961F90"/>
    <w:rsid w:val="00966280"/>
    <w:rsid w:val="00973911"/>
    <w:rsid w:val="0097521B"/>
    <w:rsid w:val="00983982"/>
    <w:rsid w:val="00986543"/>
    <w:rsid w:val="00986EDF"/>
    <w:rsid w:val="009A456C"/>
    <w:rsid w:val="009B24A1"/>
    <w:rsid w:val="009C431B"/>
    <w:rsid w:val="009C560C"/>
    <w:rsid w:val="009C6BC8"/>
    <w:rsid w:val="009D4535"/>
    <w:rsid w:val="009E2AFE"/>
    <w:rsid w:val="009E3B0A"/>
    <w:rsid w:val="009E5782"/>
    <w:rsid w:val="009E6523"/>
    <w:rsid w:val="009F29D1"/>
    <w:rsid w:val="009F372F"/>
    <w:rsid w:val="009F3E76"/>
    <w:rsid w:val="009F3F57"/>
    <w:rsid w:val="009F4469"/>
    <w:rsid w:val="009F6958"/>
    <w:rsid w:val="009F7D6A"/>
    <w:rsid w:val="00A00B57"/>
    <w:rsid w:val="00A00C5D"/>
    <w:rsid w:val="00A03824"/>
    <w:rsid w:val="00A21CAA"/>
    <w:rsid w:val="00A23FE9"/>
    <w:rsid w:val="00A24FE9"/>
    <w:rsid w:val="00A2509E"/>
    <w:rsid w:val="00A3450B"/>
    <w:rsid w:val="00A35DC0"/>
    <w:rsid w:val="00A44111"/>
    <w:rsid w:val="00A47962"/>
    <w:rsid w:val="00A47CE7"/>
    <w:rsid w:val="00A50A0D"/>
    <w:rsid w:val="00A5340B"/>
    <w:rsid w:val="00A54B23"/>
    <w:rsid w:val="00A5630E"/>
    <w:rsid w:val="00A6287B"/>
    <w:rsid w:val="00A676FF"/>
    <w:rsid w:val="00A71BF9"/>
    <w:rsid w:val="00A721AA"/>
    <w:rsid w:val="00A72BC7"/>
    <w:rsid w:val="00A74960"/>
    <w:rsid w:val="00A82140"/>
    <w:rsid w:val="00A8323A"/>
    <w:rsid w:val="00A86FCE"/>
    <w:rsid w:val="00A91818"/>
    <w:rsid w:val="00A92F63"/>
    <w:rsid w:val="00A94260"/>
    <w:rsid w:val="00AA0A1E"/>
    <w:rsid w:val="00AA3AE1"/>
    <w:rsid w:val="00AA7FF0"/>
    <w:rsid w:val="00AB6AA6"/>
    <w:rsid w:val="00AC23F1"/>
    <w:rsid w:val="00AC34E5"/>
    <w:rsid w:val="00AC57B9"/>
    <w:rsid w:val="00AD3759"/>
    <w:rsid w:val="00AD65C2"/>
    <w:rsid w:val="00AE15FA"/>
    <w:rsid w:val="00AE7FAC"/>
    <w:rsid w:val="00AF33B9"/>
    <w:rsid w:val="00AF3462"/>
    <w:rsid w:val="00AF3EBE"/>
    <w:rsid w:val="00AF6479"/>
    <w:rsid w:val="00B07516"/>
    <w:rsid w:val="00B106AE"/>
    <w:rsid w:val="00B1466E"/>
    <w:rsid w:val="00B15213"/>
    <w:rsid w:val="00B21F9F"/>
    <w:rsid w:val="00B228D1"/>
    <w:rsid w:val="00B23692"/>
    <w:rsid w:val="00B239D2"/>
    <w:rsid w:val="00B2650E"/>
    <w:rsid w:val="00B32BF1"/>
    <w:rsid w:val="00B423A7"/>
    <w:rsid w:val="00B45308"/>
    <w:rsid w:val="00B46592"/>
    <w:rsid w:val="00B47127"/>
    <w:rsid w:val="00B5494E"/>
    <w:rsid w:val="00B57BE3"/>
    <w:rsid w:val="00B6497B"/>
    <w:rsid w:val="00B73299"/>
    <w:rsid w:val="00B735E6"/>
    <w:rsid w:val="00B7546A"/>
    <w:rsid w:val="00B80035"/>
    <w:rsid w:val="00B82206"/>
    <w:rsid w:val="00B87B8C"/>
    <w:rsid w:val="00B96EBB"/>
    <w:rsid w:val="00B9713C"/>
    <w:rsid w:val="00B9748E"/>
    <w:rsid w:val="00B97A18"/>
    <w:rsid w:val="00BA0A76"/>
    <w:rsid w:val="00BA27F5"/>
    <w:rsid w:val="00BA53F2"/>
    <w:rsid w:val="00BA55D8"/>
    <w:rsid w:val="00BA6763"/>
    <w:rsid w:val="00BB1565"/>
    <w:rsid w:val="00BB3594"/>
    <w:rsid w:val="00BB4264"/>
    <w:rsid w:val="00BB4EBA"/>
    <w:rsid w:val="00BC64A8"/>
    <w:rsid w:val="00BC74E9"/>
    <w:rsid w:val="00BD4A23"/>
    <w:rsid w:val="00BE133D"/>
    <w:rsid w:val="00BE18D6"/>
    <w:rsid w:val="00BE29FE"/>
    <w:rsid w:val="00BE5168"/>
    <w:rsid w:val="00C05D39"/>
    <w:rsid w:val="00C13B8A"/>
    <w:rsid w:val="00C15506"/>
    <w:rsid w:val="00C17A0E"/>
    <w:rsid w:val="00C21689"/>
    <w:rsid w:val="00C21B9B"/>
    <w:rsid w:val="00C232FC"/>
    <w:rsid w:val="00C2511B"/>
    <w:rsid w:val="00C25CB3"/>
    <w:rsid w:val="00C33B17"/>
    <w:rsid w:val="00C40190"/>
    <w:rsid w:val="00C406AE"/>
    <w:rsid w:val="00C406CA"/>
    <w:rsid w:val="00C46869"/>
    <w:rsid w:val="00C50856"/>
    <w:rsid w:val="00C51D5E"/>
    <w:rsid w:val="00C56ADC"/>
    <w:rsid w:val="00C60BC8"/>
    <w:rsid w:val="00C62448"/>
    <w:rsid w:val="00C64906"/>
    <w:rsid w:val="00C77D9D"/>
    <w:rsid w:val="00C85C6A"/>
    <w:rsid w:val="00C92AA3"/>
    <w:rsid w:val="00C92B20"/>
    <w:rsid w:val="00C95A81"/>
    <w:rsid w:val="00CA3EF8"/>
    <w:rsid w:val="00CA6850"/>
    <w:rsid w:val="00CA7C00"/>
    <w:rsid w:val="00CB1104"/>
    <w:rsid w:val="00CB44CB"/>
    <w:rsid w:val="00CC2928"/>
    <w:rsid w:val="00CD69DE"/>
    <w:rsid w:val="00CD6D0A"/>
    <w:rsid w:val="00CD7E51"/>
    <w:rsid w:val="00CE1C58"/>
    <w:rsid w:val="00CE287E"/>
    <w:rsid w:val="00CE2CD0"/>
    <w:rsid w:val="00CE2F88"/>
    <w:rsid w:val="00CF0982"/>
    <w:rsid w:val="00CF15B0"/>
    <w:rsid w:val="00CF3514"/>
    <w:rsid w:val="00CF36A0"/>
    <w:rsid w:val="00CF416B"/>
    <w:rsid w:val="00CF6C9D"/>
    <w:rsid w:val="00D00C9A"/>
    <w:rsid w:val="00D02B06"/>
    <w:rsid w:val="00D038A9"/>
    <w:rsid w:val="00D056AA"/>
    <w:rsid w:val="00D1265F"/>
    <w:rsid w:val="00D15745"/>
    <w:rsid w:val="00D200CE"/>
    <w:rsid w:val="00D2033C"/>
    <w:rsid w:val="00D20A26"/>
    <w:rsid w:val="00D21EEC"/>
    <w:rsid w:val="00D2210A"/>
    <w:rsid w:val="00D23A6E"/>
    <w:rsid w:val="00D2740F"/>
    <w:rsid w:val="00D27695"/>
    <w:rsid w:val="00D3027F"/>
    <w:rsid w:val="00D36AEE"/>
    <w:rsid w:val="00D412E6"/>
    <w:rsid w:val="00D475F7"/>
    <w:rsid w:val="00D5291D"/>
    <w:rsid w:val="00D53BFD"/>
    <w:rsid w:val="00D6160B"/>
    <w:rsid w:val="00D6299D"/>
    <w:rsid w:val="00D635E1"/>
    <w:rsid w:val="00D64AFC"/>
    <w:rsid w:val="00D663FF"/>
    <w:rsid w:val="00D7783B"/>
    <w:rsid w:val="00D80AB1"/>
    <w:rsid w:val="00D81495"/>
    <w:rsid w:val="00D91955"/>
    <w:rsid w:val="00D92C29"/>
    <w:rsid w:val="00D93E50"/>
    <w:rsid w:val="00D9432D"/>
    <w:rsid w:val="00D94C51"/>
    <w:rsid w:val="00D94CF0"/>
    <w:rsid w:val="00D94F7C"/>
    <w:rsid w:val="00DB3E72"/>
    <w:rsid w:val="00DB564F"/>
    <w:rsid w:val="00DB6631"/>
    <w:rsid w:val="00DC1FF3"/>
    <w:rsid w:val="00DC4448"/>
    <w:rsid w:val="00DC4761"/>
    <w:rsid w:val="00DC650D"/>
    <w:rsid w:val="00DD1E87"/>
    <w:rsid w:val="00DD3C67"/>
    <w:rsid w:val="00DD6393"/>
    <w:rsid w:val="00DD6EFE"/>
    <w:rsid w:val="00DD747A"/>
    <w:rsid w:val="00DE1F12"/>
    <w:rsid w:val="00DE35C4"/>
    <w:rsid w:val="00DE5F9E"/>
    <w:rsid w:val="00DF1209"/>
    <w:rsid w:val="00DF1F30"/>
    <w:rsid w:val="00DF3712"/>
    <w:rsid w:val="00DF4F74"/>
    <w:rsid w:val="00E01140"/>
    <w:rsid w:val="00E024FB"/>
    <w:rsid w:val="00E20CD0"/>
    <w:rsid w:val="00E26541"/>
    <w:rsid w:val="00E34401"/>
    <w:rsid w:val="00E61848"/>
    <w:rsid w:val="00E70601"/>
    <w:rsid w:val="00E70D74"/>
    <w:rsid w:val="00E72707"/>
    <w:rsid w:val="00E7494E"/>
    <w:rsid w:val="00E759B9"/>
    <w:rsid w:val="00E75E94"/>
    <w:rsid w:val="00E775E5"/>
    <w:rsid w:val="00E80056"/>
    <w:rsid w:val="00E80A74"/>
    <w:rsid w:val="00E81380"/>
    <w:rsid w:val="00E849F0"/>
    <w:rsid w:val="00E926C7"/>
    <w:rsid w:val="00E93130"/>
    <w:rsid w:val="00E96B41"/>
    <w:rsid w:val="00EA2FFE"/>
    <w:rsid w:val="00EA34D1"/>
    <w:rsid w:val="00EC2DB1"/>
    <w:rsid w:val="00EC5330"/>
    <w:rsid w:val="00EC63F6"/>
    <w:rsid w:val="00ED0A78"/>
    <w:rsid w:val="00ED1E40"/>
    <w:rsid w:val="00ED7517"/>
    <w:rsid w:val="00EE1940"/>
    <w:rsid w:val="00EE4895"/>
    <w:rsid w:val="00EE5388"/>
    <w:rsid w:val="00F01BB7"/>
    <w:rsid w:val="00F02184"/>
    <w:rsid w:val="00F02258"/>
    <w:rsid w:val="00F058C2"/>
    <w:rsid w:val="00F16C59"/>
    <w:rsid w:val="00F21E0B"/>
    <w:rsid w:val="00F24067"/>
    <w:rsid w:val="00F250A9"/>
    <w:rsid w:val="00F258E8"/>
    <w:rsid w:val="00F30279"/>
    <w:rsid w:val="00F32984"/>
    <w:rsid w:val="00F35111"/>
    <w:rsid w:val="00F37771"/>
    <w:rsid w:val="00F378EC"/>
    <w:rsid w:val="00F42D53"/>
    <w:rsid w:val="00F46B9F"/>
    <w:rsid w:val="00F565D8"/>
    <w:rsid w:val="00F56A76"/>
    <w:rsid w:val="00F606A3"/>
    <w:rsid w:val="00F62B95"/>
    <w:rsid w:val="00F65BFA"/>
    <w:rsid w:val="00F7013F"/>
    <w:rsid w:val="00F74CCF"/>
    <w:rsid w:val="00F766AC"/>
    <w:rsid w:val="00F77F22"/>
    <w:rsid w:val="00F80084"/>
    <w:rsid w:val="00F832FF"/>
    <w:rsid w:val="00F960B8"/>
    <w:rsid w:val="00F961B8"/>
    <w:rsid w:val="00FA30E8"/>
    <w:rsid w:val="00FB17C6"/>
    <w:rsid w:val="00FB3397"/>
    <w:rsid w:val="00FB519E"/>
    <w:rsid w:val="00FB619D"/>
    <w:rsid w:val="00FB756C"/>
    <w:rsid w:val="00FC02B4"/>
    <w:rsid w:val="00FC2F4E"/>
    <w:rsid w:val="00FC60DB"/>
    <w:rsid w:val="00FD0189"/>
    <w:rsid w:val="00FD7102"/>
    <w:rsid w:val="00FD7A01"/>
    <w:rsid w:val="00FE0E6A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B8B2500-9CC5-4DE5-B257-6915D3A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5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6F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D6F5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D6F5C"/>
    <w:pPr>
      <w:ind w:firstLine="708"/>
      <w:jc w:val="both"/>
    </w:pPr>
    <w:rPr>
      <w:rFonts w:ascii="Century Gothic" w:hAnsi="Century Gothic"/>
      <w:sz w:val="20"/>
      <w:szCs w:val="20"/>
    </w:rPr>
  </w:style>
  <w:style w:type="paragraph" w:styleId="Corpodetexto">
    <w:name w:val="Body Text"/>
    <w:basedOn w:val="Normal"/>
    <w:link w:val="CorpodetextoChar"/>
    <w:rsid w:val="005D6F5C"/>
    <w:pPr>
      <w:jc w:val="both"/>
    </w:pPr>
    <w:rPr>
      <w:rFonts w:ascii="Century Gothic" w:hAnsi="Century Gothic"/>
      <w:sz w:val="20"/>
      <w:szCs w:val="20"/>
    </w:rPr>
  </w:style>
  <w:style w:type="paragraph" w:styleId="Recuodecorpodetexto3">
    <w:name w:val="Body Text Indent 3"/>
    <w:basedOn w:val="Normal"/>
    <w:rsid w:val="005D6F5C"/>
    <w:pPr>
      <w:ind w:firstLine="360"/>
      <w:jc w:val="both"/>
    </w:pPr>
    <w:rPr>
      <w:rFonts w:ascii="Century Gothic" w:hAnsi="Century Gothic" w:cs="Arial"/>
      <w:sz w:val="20"/>
      <w:szCs w:val="20"/>
    </w:rPr>
  </w:style>
  <w:style w:type="paragraph" w:styleId="Ttulo">
    <w:name w:val="Title"/>
    <w:basedOn w:val="Normal"/>
    <w:link w:val="TtuloChar"/>
    <w:qFormat/>
    <w:rsid w:val="005D6F5C"/>
    <w:pPr>
      <w:jc w:val="center"/>
    </w:pPr>
    <w:rPr>
      <w:rFonts w:ascii="Century Gothic" w:hAnsi="Century Gothic"/>
      <w:b/>
      <w:bCs/>
      <w:sz w:val="22"/>
      <w:szCs w:val="20"/>
    </w:rPr>
  </w:style>
  <w:style w:type="paragraph" w:styleId="Corpodetexto2">
    <w:name w:val="Body Text 2"/>
    <w:basedOn w:val="Normal"/>
    <w:link w:val="Corpodetexto2Char"/>
    <w:rsid w:val="005D6F5C"/>
    <w:pPr>
      <w:jc w:val="both"/>
    </w:pPr>
    <w:rPr>
      <w:rFonts w:ascii="Century Gothic" w:hAnsi="Century Gothic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rsid w:val="00367B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67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795124"/>
    <w:rPr>
      <w:rFonts w:ascii="Century Gothic" w:hAnsi="Century Gothic" w:cs="Arial"/>
      <w:sz w:val="22"/>
    </w:rPr>
  </w:style>
  <w:style w:type="character" w:customStyle="1" w:styleId="CorpodetextoChar">
    <w:name w:val="Corpo de texto Char"/>
    <w:link w:val="Corpodetexto"/>
    <w:rsid w:val="00894186"/>
    <w:rPr>
      <w:rFonts w:ascii="Century Gothic" w:hAnsi="Century Gothic"/>
    </w:rPr>
  </w:style>
  <w:style w:type="character" w:customStyle="1" w:styleId="CabealhoChar">
    <w:name w:val="Cabeçalho Char"/>
    <w:link w:val="Cabealho"/>
    <w:rsid w:val="000277D6"/>
    <w:rPr>
      <w:sz w:val="24"/>
      <w:szCs w:val="24"/>
    </w:rPr>
  </w:style>
  <w:style w:type="character" w:customStyle="1" w:styleId="RodapChar">
    <w:name w:val="Rodapé Char"/>
    <w:link w:val="Rodap"/>
    <w:rsid w:val="000277D6"/>
    <w:rPr>
      <w:sz w:val="24"/>
      <w:szCs w:val="24"/>
    </w:rPr>
  </w:style>
  <w:style w:type="character" w:customStyle="1" w:styleId="TtuloChar">
    <w:name w:val="Título Char"/>
    <w:link w:val="Ttulo"/>
    <w:rsid w:val="000277D6"/>
    <w:rPr>
      <w:rFonts w:ascii="Century Gothic" w:hAnsi="Century Gothic" w:cs="Arial"/>
      <w:b/>
      <w:bCs/>
      <w:sz w:val="22"/>
    </w:rPr>
  </w:style>
  <w:style w:type="character" w:styleId="nfase">
    <w:name w:val="Emphasis"/>
    <w:qFormat/>
    <w:rsid w:val="00F65BFA"/>
    <w:rPr>
      <w:b/>
      <w:bCs/>
      <w:i w:val="0"/>
      <w:iCs w:val="0"/>
    </w:rPr>
  </w:style>
  <w:style w:type="paragraph" w:customStyle="1" w:styleId="xmsonormal">
    <w:name w:val="x_msonormal"/>
    <w:basedOn w:val="Normal"/>
    <w:rsid w:val="0070124B"/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98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odelos\Administra&#231;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C504E89EB4D14B9978AF761ACB3224" ma:contentTypeVersion="12" ma:contentTypeDescription="Crie um novo documento." ma:contentTypeScope="" ma:versionID="8c2515b04dfb05a839f6e94ae01348d5">
  <xsd:schema xmlns:xsd="http://www.w3.org/2001/XMLSchema" xmlns:xs="http://www.w3.org/2001/XMLSchema" xmlns:p="http://schemas.microsoft.com/office/2006/metadata/properties" xmlns:ns2="dde147fd-bd37-454f-be0a-01d42d232a7a" xmlns:ns3="54a65c9b-0c2e-404a-91a2-1239a206f2c4" targetNamespace="http://schemas.microsoft.com/office/2006/metadata/properties" ma:root="true" ma:fieldsID="d40d9f341697df307116de83c09553dd" ns2:_="" ns3:_="">
    <xsd:import namespace="dde147fd-bd37-454f-be0a-01d42d232a7a"/>
    <xsd:import namespace="54a65c9b-0c2e-404a-91a2-1239a206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47fd-bd37-454f-be0a-01d42d23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5c9b-0c2e-404a-91a2-1239a206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9D60-5B90-4E50-86C6-796BAF86AC09}">
  <ds:schemaRefs>
    <ds:schemaRef ds:uri="http://schemas.microsoft.com/office/2006/documentManagement/types"/>
    <ds:schemaRef ds:uri="http://purl.org/dc/elements/1.1/"/>
    <ds:schemaRef ds:uri="http://purl.org/dc/terms/"/>
    <ds:schemaRef ds:uri="dde147fd-bd37-454f-be0a-01d42d232a7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a65c9b-0c2e-404a-91a2-1239a206f2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D8E463-2EC5-4620-AE74-722C63DF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F2DDF-67DE-478E-B7AF-0CF3329AC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147fd-bd37-454f-be0a-01d42d232a7a"/>
    <ds:schemaRef ds:uri="54a65c9b-0c2e-404a-91a2-1239a206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6EDCB-7CC6-42E3-9967-4EC1CEC6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Administraçao.dot</Template>
  <TotalTime>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DA LICITAÇÃO MODALIDADE CARTA-CONVITE Nº 05/00051-CV</vt:lpstr>
    </vt:vector>
  </TitlesOfParts>
  <Company>Serviço Social do Comércio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DA LICITAÇÃO MODALIDADE CARTA-CONVITE Nº 05/00051-CV</dc:title>
  <dc:creator>Andrea</dc:creator>
  <cp:lastModifiedBy>Raniclleya Moreira Alves Silva - ADM/SEMAT</cp:lastModifiedBy>
  <cp:revision>4</cp:revision>
  <cp:lastPrinted>2021-02-05T19:14:00Z</cp:lastPrinted>
  <dcterms:created xsi:type="dcterms:W3CDTF">2021-02-05T19:09:00Z</dcterms:created>
  <dcterms:modified xsi:type="dcterms:W3CDTF">2021-02-18T14:23:00Z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0x010100F6C504E89EB4D14B9978AF761ACB3224</vt:lpwstr>
  </property>
</Properties>
</file>